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6420" w:type="dxa"/>
        <w:tblLook w:val="04A0" w:firstRow="1" w:lastRow="0" w:firstColumn="1" w:lastColumn="0" w:noHBand="0" w:noVBand="1"/>
      </w:tblPr>
      <w:tblGrid>
        <w:gridCol w:w="2400"/>
        <w:gridCol w:w="4020"/>
      </w:tblGrid>
      <w:tr w:rsidR="004732A7" w:rsidRPr="004732A7" w:rsidTr="005356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32A7" w:rsidRPr="004732A7" w:rsidRDefault="004732A7" w:rsidP="0053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Name: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32A7" w:rsidRPr="004732A7" w:rsidRDefault="00C23513" w:rsidP="0053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AU"/>
                </w:rPr>
                <w:id w:val="1663119872"/>
                <w:placeholder>
                  <w:docPart w:val="C7FD1F0EE1C245F7A82029CC6C158902"/>
                </w:placeholder>
                <w:showingPlcHdr/>
              </w:sdtPr>
              <w:sdtContent>
                <w:r w:rsidRPr="005E2CD6">
                  <w:rPr>
                    <w:rStyle w:val="PlaceholderText"/>
                  </w:rPr>
                  <w:t>Click here to enter text.</w:t>
                </w:r>
              </w:sdtContent>
            </w:sdt>
            <w:r w:rsidR="004732A7" w:rsidRPr="004732A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32A7" w:rsidRPr="004732A7" w:rsidTr="0053562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32A7" w:rsidRPr="004732A7" w:rsidRDefault="004732A7" w:rsidP="0053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Current Email: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32A7" w:rsidRPr="004732A7" w:rsidRDefault="004732A7" w:rsidP="0053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AU"/>
                </w:rPr>
                <w:id w:val="279614142"/>
                <w:placeholder>
                  <w:docPart w:val="3EC5E07F3B4F4A21B29D933A6DF77B46"/>
                </w:placeholder>
                <w:showingPlcHdr/>
              </w:sdtPr>
              <w:sdtContent>
                <w:r w:rsidR="00C23513" w:rsidRPr="005E2C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32A7" w:rsidRPr="004732A7" w:rsidTr="0053562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32A7" w:rsidRPr="004732A7" w:rsidRDefault="004732A7" w:rsidP="0053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Volunteer Type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Volunteer Type"/>
            <w:tag w:val="Volunteer Type"/>
            <w:id w:val="1108781706"/>
            <w:placeholder>
              <w:docPart w:val="360CE8DD43AC4A659AD2F7F9D3C1937C"/>
            </w:placeholder>
            <w:showingPlcHdr/>
            <w:dropDownList>
              <w:listItem w:value="Choose an item."/>
              <w:listItem w:displayText="Catering (Cook, kitchen hand)" w:value="Catering (Cook, kitchen hand)"/>
              <w:listItem w:displayText="Transportation (Bus driver)" w:value="Transportation (Bus driver)"/>
            </w:dropDownList>
          </w:sdtPr>
          <w:sdtContent>
            <w:tc>
              <w:tcPr>
                <w:tcW w:w="40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DCE6F1"/>
                <w:noWrap/>
                <w:vAlign w:val="bottom"/>
                <w:hideMark/>
              </w:tcPr>
              <w:p w:rsidR="004732A7" w:rsidRPr="004732A7" w:rsidRDefault="00C23513" w:rsidP="0053562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56" w:type="dxa"/>
        <w:tblInd w:w="108" w:type="dxa"/>
        <w:tblLook w:val="04A0" w:firstRow="1" w:lastRow="0" w:firstColumn="1" w:lastColumn="0" w:noHBand="0" w:noVBand="1"/>
      </w:tblPr>
      <w:tblGrid>
        <w:gridCol w:w="1156"/>
      </w:tblGrid>
      <w:tr w:rsidR="0053562E" w:rsidRPr="0053562E" w:rsidTr="0053562E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2E" w:rsidRPr="0053562E" w:rsidRDefault="0053562E" w:rsidP="0053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-1270</wp:posOffset>
                      </wp:positionV>
                      <wp:extent cx="342900" cy="3524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62E" w:rsidRDefault="0053562E" w:rsidP="0053562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8.35pt;margin-top:-.1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" fillcolor="#f79646 [3209]" strokecolor="#974706 [1609]" strokeweight="2pt">
                      <v:textbox>
                        <w:txbxContent>
                          <w:p w:rsidR="0053562E" w:rsidRDefault="0053562E" w:rsidP="005356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53562E" w:rsidRPr="0053562E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53562E" w:rsidRPr="0053562E" w:rsidRDefault="003C56F4" w:rsidP="005356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  <w:t>↓</w:t>
                  </w:r>
                  <w:r w:rsidR="0053562E" w:rsidRPr="0053562E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  <w:t>--step 1</w:t>
                  </w:r>
                </w:p>
              </w:tc>
            </w:tr>
          </w:tbl>
          <w:p w:rsidR="0053562E" w:rsidRPr="0053562E" w:rsidRDefault="0053562E" w:rsidP="0053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53562E" w:rsidRDefault="0053562E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  <w:sectPr w:rsidR="0053562E" w:rsidSect="004F20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799" w:right="1440" w:bottom="1701" w:left="1440" w:header="708" w:footer="283" w:gutter="0"/>
          <w:cols w:space="708"/>
          <w:docGrid w:linePitch="360"/>
        </w:sectPr>
      </w:pPr>
    </w:p>
    <w:p w:rsidR="0053562E" w:rsidRDefault="0053562E" w:rsidP="003007BF">
      <w:pPr>
        <w:spacing w:after="0" w:line="240" w:lineRule="auto"/>
        <w:rPr>
          <w:i/>
          <w:sz w:val="24"/>
        </w:rPr>
      </w:pPr>
    </w:p>
    <w:p w:rsidR="0053562E" w:rsidRDefault="0053562E" w:rsidP="003007BF">
      <w:pPr>
        <w:spacing w:after="0" w:line="240" w:lineRule="auto"/>
        <w:rPr>
          <w:i/>
          <w:sz w:val="24"/>
        </w:rPr>
      </w:pPr>
    </w:p>
    <w:p w:rsidR="0053562E" w:rsidRDefault="0053562E" w:rsidP="003007BF">
      <w:pPr>
        <w:spacing w:after="0" w:line="240" w:lineRule="auto"/>
        <w:rPr>
          <w:i/>
          <w:sz w:val="24"/>
        </w:rPr>
      </w:pPr>
    </w:p>
    <w:p w:rsidR="0053562E" w:rsidRDefault="0053562E" w:rsidP="003007BF">
      <w:pPr>
        <w:spacing w:after="0" w:line="240" w:lineRule="auto"/>
        <w:rPr>
          <w:i/>
          <w:sz w:val="24"/>
        </w:rPr>
      </w:pPr>
    </w:p>
    <w:p w:rsidR="0053562E" w:rsidRDefault="003C56F4" w:rsidP="003007BF">
      <w:pPr>
        <w:spacing w:after="0" w:line="240" w:lineRule="auto"/>
        <w:rPr>
          <w:sz w:val="24"/>
        </w:rPr>
        <w:sectPr w:rsidR="0053562E" w:rsidSect="0053562E">
          <w:type w:val="continuous"/>
          <w:pgSz w:w="11906" w:h="16838"/>
          <w:pgMar w:top="2799" w:right="1440" w:bottom="1701" w:left="1440" w:header="708" w:footer="283" w:gutter="0"/>
          <w:cols w:space="708"/>
          <w:docGrid w:linePitch="360"/>
        </w:sectPr>
      </w:pPr>
      <w:r>
        <w:rPr>
          <w:i/>
          <w:sz w:val="24"/>
        </w:rPr>
        <w:t>*</w:t>
      </w:r>
      <w:r w:rsidR="00C23513">
        <w:rPr>
          <w:i/>
          <w:sz w:val="24"/>
        </w:rPr>
        <w:t>Please select</w:t>
      </w:r>
      <w:r w:rsidR="0053562E" w:rsidRPr="0053562E">
        <w:rPr>
          <w:i/>
          <w:sz w:val="24"/>
        </w:rPr>
        <w:t xml:space="preserve"> all the dates you are available to assist as an Ancillary Volunteer on an Edmund Rice Camps WA</w:t>
      </w:r>
      <w:r>
        <w:rPr>
          <w:i/>
          <w:sz w:val="24"/>
        </w:rPr>
        <w:t>,</w:t>
      </w:r>
      <w:r w:rsidR="0053562E" w:rsidRPr="0053562E">
        <w:rPr>
          <w:i/>
          <w:sz w:val="24"/>
        </w:rPr>
        <w:t xml:space="preserve"> </w:t>
      </w:r>
      <w:r>
        <w:rPr>
          <w:i/>
          <w:sz w:val="24"/>
        </w:rPr>
        <w:t>July Mega-Camp</w:t>
      </w:r>
    </w:p>
    <w:tbl>
      <w:tblPr>
        <w:tblW w:w="1456" w:type="dxa"/>
        <w:tblInd w:w="108" w:type="dxa"/>
        <w:tblLook w:val="04A0" w:firstRow="1" w:lastRow="0" w:firstColumn="1" w:lastColumn="0" w:noHBand="0" w:noVBand="1"/>
      </w:tblPr>
      <w:tblGrid>
        <w:gridCol w:w="1456"/>
      </w:tblGrid>
      <w:tr w:rsidR="003C56F4" w:rsidRPr="003C56F4" w:rsidTr="003C56F4">
        <w:trPr>
          <w:trHeight w:val="4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F4" w:rsidRDefault="003C56F4" w:rsidP="003C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3C56F4" w:rsidRPr="003C56F4" w:rsidRDefault="003C56F4" w:rsidP="003C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4D30A" wp14:editId="2D110AA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88265</wp:posOffset>
                      </wp:positionV>
                      <wp:extent cx="352425" cy="3429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56F4" w:rsidRDefault="003C56F4" w:rsidP="003C56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69.6pt;margin-top:6.95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" fillcolor="#f79646 [3209]" strokecolor="#974706 [1609]" strokeweight="2pt">
                      <v:textbox>
                        <w:txbxContent>
                          <w:p w:rsidR="003C56F4" w:rsidRDefault="003C56F4" w:rsidP="003C56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56F4" w:rsidRPr="003C56F4">
              <w:trPr>
                <w:trHeight w:val="42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C56F4" w:rsidRPr="003C56F4" w:rsidRDefault="003C56F4" w:rsidP="003C56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  <w:t>↓</w:t>
                  </w:r>
                  <w:r w:rsidRPr="003C56F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AU"/>
                    </w:rPr>
                    <w:t>-- Step 2</w:t>
                  </w:r>
                </w:p>
              </w:tc>
            </w:tr>
          </w:tbl>
          <w:p w:rsidR="003C56F4" w:rsidRPr="003C56F4" w:rsidRDefault="003C56F4" w:rsidP="003C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53562E" w:rsidRDefault="0053562E" w:rsidP="003007BF">
      <w:pPr>
        <w:spacing w:after="0" w:line="240" w:lineRule="auto"/>
        <w:rPr>
          <w:sz w:val="24"/>
        </w:rPr>
      </w:pPr>
    </w:p>
    <w:p w:rsidR="003C56F4" w:rsidRDefault="003C56F4" w:rsidP="003007BF">
      <w:pPr>
        <w:spacing w:after="0" w:line="240" w:lineRule="auto"/>
        <w:rPr>
          <w:sz w:val="24"/>
        </w:rPr>
      </w:pPr>
    </w:p>
    <w:p w:rsidR="003C56F4" w:rsidRDefault="003C56F4" w:rsidP="003007BF">
      <w:pPr>
        <w:spacing w:after="0" w:line="240" w:lineRule="auto"/>
        <w:rPr>
          <w:sz w:val="24"/>
        </w:rPr>
      </w:pPr>
    </w:p>
    <w:tbl>
      <w:tblPr>
        <w:tblW w:w="3080" w:type="dxa"/>
        <w:tblInd w:w="103" w:type="dxa"/>
        <w:tblLook w:val="04A0" w:firstRow="1" w:lastRow="0" w:firstColumn="1" w:lastColumn="0" w:noHBand="0" w:noVBand="1"/>
      </w:tblPr>
      <w:tblGrid>
        <w:gridCol w:w="1281"/>
        <w:gridCol w:w="1799"/>
      </w:tblGrid>
      <w:tr w:rsidR="004732A7" w:rsidRPr="004732A7" w:rsidTr="004732A7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53562E" w:rsidP="0047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July Mega-Camp 1</w:t>
            </w:r>
          </w:p>
        </w:tc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Sun 06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6th"/>
            <w:id w:val="-639730330"/>
            <w:placeholder>
              <w:docPart w:val="6ADD5DCF55254728AF1A1FBEC6FA94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151F1E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Mon 07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7th"/>
            <w:id w:val="-685357167"/>
            <w:placeholder>
              <w:docPart w:val="14C91A2B4F5E4F9B8170E3B67DA892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C23513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Tue 08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8th"/>
            <w:id w:val="735899647"/>
            <w:placeholder>
              <w:docPart w:val="395EB69D3E33418E93CCCE2A4635A6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151F1E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Wed 09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9th"/>
            <w:id w:val="1285237936"/>
            <w:placeholder>
              <w:docPart w:val="448182529E5A4242B974617FC11D56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151F1E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Thu 10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0th"/>
            <w:id w:val="-1213268390"/>
            <w:placeholder>
              <w:docPart w:val="0A289A1B41B049919430204DF2CD5A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151F1E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32A7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32A7" w:rsidRPr="004732A7" w:rsidRDefault="004732A7" w:rsidP="004732A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Fri 11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1th"/>
            <w:id w:val="1720866104"/>
            <w:placeholder>
              <w:docPart w:val="8EC72F3B38B245A8AFC1650D0E912D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4732A7" w:rsidRPr="004732A7" w:rsidRDefault="00151F1E" w:rsidP="004732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732A7" w:rsidRDefault="004732A7" w:rsidP="003007BF">
      <w:pPr>
        <w:spacing w:after="0" w:line="240" w:lineRule="auto"/>
        <w:rPr>
          <w:sz w:val="24"/>
        </w:rPr>
      </w:pPr>
    </w:p>
    <w:tbl>
      <w:tblPr>
        <w:tblW w:w="3080" w:type="dxa"/>
        <w:tblInd w:w="103" w:type="dxa"/>
        <w:tblLook w:val="04A0" w:firstRow="1" w:lastRow="0" w:firstColumn="1" w:lastColumn="0" w:noHBand="0" w:noVBand="1"/>
      </w:tblPr>
      <w:tblGrid>
        <w:gridCol w:w="1281"/>
        <w:gridCol w:w="1799"/>
      </w:tblGrid>
      <w:tr w:rsidR="0053562E" w:rsidRPr="004732A7" w:rsidTr="006F1CCA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53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b/>
                <w:bCs/>
                <w:lang w:eastAsia="en-AU"/>
              </w:rPr>
              <w:t>July Mega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-Camp 2</w:t>
            </w:r>
          </w:p>
        </w:tc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Mon 07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7th"/>
            <w:id w:val="1055431827"/>
            <w:placeholder>
              <w:docPart w:val="D841693DA93B4241AA0C472F0DBDC6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Tue 08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8th"/>
            <w:id w:val="612093548"/>
            <w:placeholder>
              <w:docPart w:val="A0DF249990B649DFA83757FB6424E3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Wed 09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9th"/>
            <w:id w:val="1590737694"/>
            <w:placeholder>
              <w:docPart w:val="E3960295E2B84F24A5C4427FBF576B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Thu 10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0th"/>
            <w:id w:val="-467976841"/>
            <w:placeholder>
              <w:docPart w:val="E78D7B7E0A0B40F69CD901392C1255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Fri 11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1th"/>
            <w:id w:val="1448747367"/>
            <w:placeholder>
              <w:docPart w:val="5EB42BFDF03F444F98B9AE42A21EF9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C2351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Sat 12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2th"/>
            <w:id w:val="-1345860095"/>
            <w:placeholder>
              <w:docPart w:val="A1B7EFA9ACE3444787015B7CB780AA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3562E" w:rsidRDefault="0053562E" w:rsidP="003007BF">
      <w:pPr>
        <w:spacing w:after="0" w:line="240" w:lineRule="auto"/>
        <w:rPr>
          <w:sz w:val="24"/>
        </w:rPr>
      </w:pPr>
    </w:p>
    <w:p w:rsidR="003C56F4" w:rsidRDefault="003C56F4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p w:rsidR="003C56F4" w:rsidRDefault="003C56F4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p w:rsidR="0053562E" w:rsidRDefault="0053562E" w:rsidP="003007BF">
      <w:pPr>
        <w:spacing w:after="0" w:line="240" w:lineRule="auto"/>
        <w:rPr>
          <w:sz w:val="24"/>
        </w:rPr>
      </w:pPr>
    </w:p>
    <w:tbl>
      <w:tblPr>
        <w:tblW w:w="3080" w:type="dxa"/>
        <w:tblInd w:w="103" w:type="dxa"/>
        <w:tblLook w:val="04A0" w:firstRow="1" w:lastRow="0" w:firstColumn="1" w:lastColumn="0" w:noHBand="0" w:noVBand="1"/>
      </w:tblPr>
      <w:tblGrid>
        <w:gridCol w:w="1281"/>
        <w:gridCol w:w="1799"/>
      </w:tblGrid>
      <w:tr w:rsidR="0053562E" w:rsidRPr="004732A7" w:rsidTr="006F1CCA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53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July Mega-</w:t>
            </w:r>
            <w:r w:rsidRPr="004732A7">
              <w:rPr>
                <w:rFonts w:ascii="Calibri" w:eastAsia="Times New Roman" w:hAnsi="Calibri" w:cs="Times New Roman"/>
                <w:b/>
                <w:bCs/>
                <w:lang w:eastAsia="en-AU"/>
              </w:rPr>
              <w:t>Camp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3</w:t>
            </w:r>
          </w:p>
        </w:tc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Mon 14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4th"/>
            <w:id w:val="-1145580987"/>
            <w:placeholder>
              <w:docPart w:val="5402D61EB30E4B30B24F16861499E0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Tue 15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5th "/>
            <w:id w:val="1194890807"/>
            <w:placeholder>
              <w:docPart w:val="32799C03F6A742DEB82696C9C4DF9D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Wed 16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6th"/>
            <w:id w:val="617190646"/>
            <w:placeholder>
              <w:docPart w:val="5ACC3DACAFC14560AE2F221151195C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Thu 17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7th"/>
            <w:id w:val="178555760"/>
            <w:placeholder>
              <w:docPart w:val="E916B8CB9D184DE7A1A17AC6A35852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Fri 18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8th "/>
            <w:id w:val="-1374846019"/>
            <w:placeholder>
              <w:docPart w:val="2A3F9FDA8EE145B7B68C5AD579658B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Sat 19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9th "/>
            <w:id w:val="1429161300"/>
            <w:placeholder>
              <w:docPart w:val="8427C9DBD0CB45F8A8B79568F154E6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3562E" w:rsidRDefault="0053562E" w:rsidP="003007BF">
      <w:pPr>
        <w:spacing w:after="0" w:line="240" w:lineRule="auto"/>
        <w:rPr>
          <w:sz w:val="24"/>
        </w:rPr>
      </w:pPr>
    </w:p>
    <w:tbl>
      <w:tblPr>
        <w:tblW w:w="3080" w:type="dxa"/>
        <w:tblInd w:w="103" w:type="dxa"/>
        <w:tblLook w:val="04A0" w:firstRow="1" w:lastRow="0" w:firstColumn="1" w:lastColumn="0" w:noHBand="0" w:noVBand="1"/>
      </w:tblPr>
      <w:tblGrid>
        <w:gridCol w:w="1281"/>
        <w:gridCol w:w="1799"/>
      </w:tblGrid>
      <w:tr w:rsidR="0053562E" w:rsidRPr="004732A7" w:rsidTr="006F1CCA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53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July Mega-</w:t>
            </w:r>
            <w:r w:rsidRPr="004732A7">
              <w:rPr>
                <w:rFonts w:ascii="Calibri" w:eastAsia="Times New Roman" w:hAnsi="Calibri" w:cs="Times New Roman"/>
                <w:b/>
                <w:bCs/>
                <w:lang w:eastAsia="en-AU"/>
              </w:rPr>
              <w:t>Camp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4</w:t>
            </w:r>
          </w:p>
        </w:tc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Tue 15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5th "/>
            <w:id w:val="75182606"/>
            <w:placeholder>
              <w:docPart w:val="ECAC6162D4B74EF6AB9D4E69C6C83B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Wed 16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6th "/>
            <w:id w:val="1898469057"/>
            <w:placeholder>
              <w:docPart w:val="267FE0F0CF3A4653AEF7970332EBBF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Thu 17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7th "/>
            <w:id w:val="1837490361"/>
            <w:placeholder>
              <w:docPart w:val="D42A24359E8242EE89A97B21CA4022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Fri 18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8th "/>
            <w:id w:val="1907962191"/>
            <w:placeholder>
              <w:docPart w:val="7B7F56D120D540E7B963735A8A7DA5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Sat 19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19th "/>
            <w:id w:val="-433046263"/>
            <w:placeholder>
              <w:docPart w:val="2CFBFD54E2A34DEAA4DCB8BDC87B41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62E" w:rsidRPr="004732A7" w:rsidTr="00151F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562E" w:rsidRPr="004732A7" w:rsidRDefault="0053562E" w:rsidP="006F1CC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732A7">
              <w:rPr>
                <w:rFonts w:ascii="Calibri" w:eastAsia="Times New Roman" w:hAnsi="Calibri" w:cs="Times New Roman"/>
                <w:lang w:eastAsia="en-AU"/>
              </w:rPr>
              <w:t>Sun 20 Jul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AU"/>
            </w:rPr>
            <w:alias w:val="Select"/>
            <w:tag w:val="20th "/>
            <w:id w:val="-797681611"/>
            <w:placeholder>
              <w:docPart w:val="D9ADB2723D294DD9A02EB5C58CD3AD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vAlign w:val="bottom"/>
              </w:tcPr>
              <w:p w:rsidR="0053562E" w:rsidRPr="004732A7" w:rsidRDefault="00151F1E" w:rsidP="006F1CC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AU"/>
                  </w:rPr>
                </w:pPr>
                <w:r w:rsidRPr="005E2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3562E" w:rsidRDefault="0053562E" w:rsidP="003007BF">
      <w:pPr>
        <w:spacing w:after="0" w:line="240" w:lineRule="auto"/>
        <w:rPr>
          <w:sz w:val="24"/>
        </w:rPr>
      </w:pPr>
    </w:p>
    <w:p w:rsidR="003C56F4" w:rsidRDefault="003C56F4" w:rsidP="003C56F4">
      <w:pPr>
        <w:spacing w:after="0" w:line="240" w:lineRule="auto"/>
        <w:rPr>
          <w:sz w:val="24"/>
        </w:rPr>
        <w:sectPr w:rsidR="003C56F4" w:rsidSect="0053562E">
          <w:type w:val="continuous"/>
          <w:pgSz w:w="11906" w:h="16838"/>
          <w:pgMar w:top="2799" w:right="1440" w:bottom="1701" w:left="1440" w:header="708" w:footer="283" w:gutter="0"/>
          <w:cols w:num="2" w:space="708"/>
          <w:docGrid w:linePitch="360"/>
        </w:sectPr>
      </w:pPr>
    </w:p>
    <w:p w:rsidR="003C56F4" w:rsidRDefault="003C56F4" w:rsidP="003C56F4">
      <w:pPr>
        <w:spacing w:after="0" w:line="240" w:lineRule="auto"/>
        <w:rPr>
          <w:sz w:val="24"/>
        </w:rPr>
      </w:pPr>
    </w:p>
    <w:p w:rsidR="003C56F4" w:rsidRDefault="003C56F4" w:rsidP="003C56F4">
      <w:pPr>
        <w:spacing w:after="0" w:line="240" w:lineRule="auto"/>
        <w:rPr>
          <w:sz w:val="24"/>
        </w:rPr>
      </w:pPr>
    </w:p>
    <w:p w:rsidR="003C56F4" w:rsidRDefault="003C56F4" w:rsidP="003C56F4">
      <w:pPr>
        <w:spacing w:after="0" w:line="240" w:lineRule="auto"/>
        <w:rPr>
          <w:sz w:val="24"/>
        </w:rPr>
      </w:pPr>
      <w:r>
        <w:rPr>
          <w:sz w:val="24"/>
        </w:rPr>
        <w:t xml:space="preserve">Once completed, please post to Manager Operations </w:t>
      </w:r>
      <w:r>
        <w:rPr>
          <w:sz w:val="24"/>
        </w:rPr>
        <w:t>PO Box 1129 Bentley DC WA 6983 alternatively</w:t>
      </w:r>
      <w:r w:rsidR="00F46D07">
        <w:rPr>
          <w:sz w:val="24"/>
        </w:rPr>
        <w:t xml:space="preserve"> scan and email through the completed form to cwdix@edmundrice.org</w:t>
      </w:r>
      <w:r>
        <w:rPr>
          <w:sz w:val="24"/>
        </w:rPr>
        <w:t xml:space="preserve"> </w:t>
      </w:r>
    </w:p>
    <w:p w:rsidR="003C56F4" w:rsidRDefault="003C56F4" w:rsidP="003007BF">
      <w:pPr>
        <w:spacing w:after="0" w:line="240" w:lineRule="auto"/>
        <w:rPr>
          <w:sz w:val="24"/>
        </w:rPr>
        <w:sectPr w:rsidR="003C56F4" w:rsidSect="003C56F4">
          <w:type w:val="continuous"/>
          <w:pgSz w:w="11906" w:h="16838"/>
          <w:pgMar w:top="2799" w:right="1440" w:bottom="1701" w:left="1440" w:header="708" w:footer="283" w:gutter="0"/>
          <w:cols w:space="708"/>
          <w:docGrid w:linePitch="360"/>
        </w:sectPr>
      </w:pPr>
    </w:p>
    <w:p w:rsidR="003C56F4" w:rsidRPr="00C05755" w:rsidRDefault="003C56F4" w:rsidP="003007BF">
      <w:pPr>
        <w:spacing w:after="0" w:line="240" w:lineRule="auto"/>
        <w:rPr>
          <w:sz w:val="24"/>
        </w:rPr>
      </w:pPr>
    </w:p>
    <w:sectPr w:rsidR="003C56F4" w:rsidRPr="00C05755" w:rsidSect="0053562E">
      <w:type w:val="continuous"/>
      <w:pgSz w:w="11906" w:h="16838"/>
      <w:pgMar w:top="2799" w:right="1440" w:bottom="1701" w:left="144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51" w:rsidRDefault="00831A51" w:rsidP="00D16D08">
      <w:pPr>
        <w:spacing w:after="0" w:line="240" w:lineRule="auto"/>
      </w:pPr>
      <w:r>
        <w:separator/>
      </w:r>
    </w:p>
  </w:endnote>
  <w:endnote w:type="continuationSeparator" w:id="0">
    <w:p w:rsidR="00831A51" w:rsidRDefault="00831A51" w:rsidP="00D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362048" w:rsidTr="00415311">
      <w:tc>
        <w:tcPr>
          <w:tcW w:w="3080" w:type="dxa"/>
        </w:tcPr>
        <w:p w:rsidR="00362048" w:rsidRDefault="00362048">
          <w:pPr>
            <w:pStyle w:val="Footer"/>
          </w:pPr>
        </w:p>
      </w:tc>
      <w:tc>
        <w:tcPr>
          <w:tcW w:w="3081" w:type="dxa"/>
        </w:tcPr>
        <w:p w:rsidR="00362048" w:rsidRPr="00415311" w:rsidRDefault="00362048" w:rsidP="00D16D08">
          <w:pPr>
            <w:pStyle w:val="Footer"/>
            <w:jc w:val="right"/>
            <w:rPr>
              <w:color w:val="F7088C"/>
              <w:sz w:val="18"/>
            </w:rPr>
          </w:pPr>
          <w:r w:rsidRPr="00415311">
            <w:rPr>
              <w:color w:val="F7088C"/>
              <w:sz w:val="18"/>
            </w:rPr>
            <w:t>Edmund Rice Camps (WA)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D16D08">
            <w:rPr>
              <w:sz w:val="18"/>
            </w:rPr>
            <w:t>53 Redmond St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D16D08">
            <w:rPr>
              <w:sz w:val="18"/>
            </w:rPr>
            <w:t>Salter Point, WA 6152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D16D08">
            <w:rPr>
              <w:color w:val="808080" w:themeColor="background1" w:themeShade="80"/>
              <w:sz w:val="18"/>
            </w:rPr>
            <w:t>ABN 46 332 941 157</w:t>
          </w:r>
        </w:p>
      </w:tc>
      <w:tc>
        <w:tcPr>
          <w:tcW w:w="3081" w:type="dxa"/>
        </w:tcPr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T</w:t>
          </w:r>
          <w:r w:rsidRPr="00D16D08">
            <w:rPr>
              <w:sz w:val="18"/>
            </w:rPr>
            <w:t xml:space="preserve"> 08 9365 281</w:t>
          </w:r>
          <w:r w:rsidR="009103DF">
            <w:rPr>
              <w:sz w:val="18"/>
            </w:rPr>
            <w:t>7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F</w:t>
          </w:r>
          <w:r w:rsidRPr="00415311">
            <w:rPr>
              <w:sz w:val="18"/>
            </w:rPr>
            <w:t xml:space="preserve"> </w:t>
          </w:r>
          <w:r w:rsidRPr="00D16D08">
            <w:rPr>
              <w:sz w:val="18"/>
            </w:rPr>
            <w:t>08 9365 2814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E</w:t>
          </w:r>
          <w:r w:rsidRPr="00D16D08">
            <w:rPr>
              <w:sz w:val="18"/>
            </w:rPr>
            <w:t xml:space="preserve"> </w:t>
          </w:r>
          <w:r w:rsidR="009103DF">
            <w:rPr>
              <w:sz w:val="18"/>
            </w:rPr>
            <w:t>cwdix</w:t>
          </w:r>
          <w:r w:rsidRPr="00415311">
            <w:rPr>
              <w:sz w:val="18"/>
            </w:rPr>
            <w:t>@edmundrice.org</w:t>
          </w:r>
        </w:p>
        <w:p w:rsidR="00362048" w:rsidRPr="00D16D08" w:rsidRDefault="00362048" w:rsidP="00D16D08">
          <w:pPr>
            <w:pStyle w:val="Footer"/>
            <w:jc w:val="right"/>
            <w:rPr>
              <w:sz w:val="18"/>
            </w:rPr>
          </w:pPr>
          <w:r w:rsidRPr="00415311">
            <w:rPr>
              <w:sz w:val="18"/>
            </w:rPr>
            <w:t>www.edmundricecampswa.com.au</w:t>
          </w:r>
          <w:r>
            <w:rPr>
              <w:sz w:val="18"/>
            </w:rPr>
            <w:t xml:space="preserve"> </w:t>
          </w:r>
        </w:p>
      </w:tc>
    </w:tr>
  </w:tbl>
  <w:p w:rsidR="00362048" w:rsidRDefault="00362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362048" w:rsidRPr="00D16D08" w:rsidTr="00C81977">
      <w:tc>
        <w:tcPr>
          <w:tcW w:w="3081" w:type="dxa"/>
        </w:tcPr>
        <w:p w:rsidR="00362048" w:rsidRPr="00415311" w:rsidRDefault="00362048" w:rsidP="00362048">
          <w:pPr>
            <w:pStyle w:val="Footer"/>
            <w:jc w:val="right"/>
            <w:rPr>
              <w:color w:val="F7088C"/>
              <w:sz w:val="18"/>
            </w:rPr>
          </w:pPr>
        </w:p>
      </w:tc>
      <w:tc>
        <w:tcPr>
          <w:tcW w:w="3081" w:type="dxa"/>
        </w:tcPr>
        <w:p w:rsidR="00362048" w:rsidRPr="00415311" w:rsidRDefault="00362048" w:rsidP="00362048">
          <w:pPr>
            <w:pStyle w:val="Footer"/>
            <w:jc w:val="right"/>
            <w:rPr>
              <w:color w:val="F7088C"/>
              <w:sz w:val="18"/>
            </w:rPr>
          </w:pPr>
          <w:r w:rsidRPr="00415311">
            <w:rPr>
              <w:color w:val="F7088C"/>
              <w:sz w:val="18"/>
            </w:rPr>
            <w:t>Edmund Rice Camps (WA)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D16D08">
            <w:rPr>
              <w:sz w:val="18"/>
            </w:rPr>
            <w:t>53 Redmond St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D16D08">
            <w:rPr>
              <w:sz w:val="18"/>
            </w:rPr>
            <w:t>Salter Point, WA 6152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D16D08">
            <w:rPr>
              <w:color w:val="808080" w:themeColor="background1" w:themeShade="80"/>
              <w:sz w:val="18"/>
            </w:rPr>
            <w:t>ABN 46 332 941 157</w:t>
          </w:r>
        </w:p>
      </w:tc>
      <w:tc>
        <w:tcPr>
          <w:tcW w:w="3081" w:type="dxa"/>
        </w:tcPr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T</w:t>
          </w:r>
          <w:r w:rsidRPr="00D16D08">
            <w:rPr>
              <w:sz w:val="18"/>
            </w:rPr>
            <w:t xml:space="preserve"> 08 9365 2811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F</w:t>
          </w:r>
          <w:r w:rsidRPr="00415311">
            <w:rPr>
              <w:sz w:val="18"/>
            </w:rPr>
            <w:t xml:space="preserve"> </w:t>
          </w:r>
          <w:r w:rsidRPr="00D16D08">
            <w:rPr>
              <w:sz w:val="18"/>
            </w:rPr>
            <w:t>08 9365 2814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415311">
            <w:rPr>
              <w:color w:val="F7088C"/>
              <w:sz w:val="18"/>
            </w:rPr>
            <w:t>E</w:t>
          </w:r>
          <w:r w:rsidRPr="00D16D08">
            <w:rPr>
              <w:sz w:val="18"/>
            </w:rPr>
            <w:t xml:space="preserve"> </w:t>
          </w:r>
          <w:r w:rsidRPr="00415311">
            <w:rPr>
              <w:sz w:val="18"/>
            </w:rPr>
            <w:t>amlittle@edmundrice.org</w:t>
          </w:r>
        </w:p>
        <w:p w:rsidR="00362048" w:rsidRPr="00D16D08" w:rsidRDefault="00362048" w:rsidP="00362048">
          <w:pPr>
            <w:pStyle w:val="Footer"/>
            <w:jc w:val="right"/>
            <w:rPr>
              <w:sz w:val="18"/>
            </w:rPr>
          </w:pPr>
          <w:r w:rsidRPr="00415311">
            <w:rPr>
              <w:sz w:val="18"/>
            </w:rPr>
            <w:t>www.edmundricecampswa.com.au</w:t>
          </w:r>
          <w:r>
            <w:rPr>
              <w:sz w:val="18"/>
            </w:rPr>
            <w:t xml:space="preserve"> </w:t>
          </w:r>
        </w:p>
      </w:tc>
    </w:tr>
  </w:tbl>
  <w:p w:rsidR="00362048" w:rsidRDefault="00362048" w:rsidP="00C819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51" w:rsidRDefault="00831A51" w:rsidP="00D16D08">
      <w:pPr>
        <w:spacing w:after="0" w:line="240" w:lineRule="auto"/>
      </w:pPr>
      <w:r>
        <w:separator/>
      </w:r>
    </w:p>
  </w:footnote>
  <w:footnote w:type="continuationSeparator" w:id="0">
    <w:p w:rsidR="00831A51" w:rsidRDefault="00831A51" w:rsidP="00D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7" w:rsidRDefault="004732A7" w:rsidP="004732A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C2F83" wp14:editId="1DF76692">
              <wp:simplePos x="0" y="0"/>
              <wp:positionH relativeFrom="column">
                <wp:posOffset>2310130</wp:posOffset>
              </wp:positionH>
              <wp:positionV relativeFrom="paragraph">
                <wp:posOffset>-1822450</wp:posOffset>
              </wp:positionV>
              <wp:extent cx="10361295" cy="8069580"/>
              <wp:effectExtent l="402908" t="0" r="0" b="0"/>
              <wp:wrapNone/>
              <wp:docPr id="3" name="Arc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360273" flipH="1" flipV="1">
                        <a:off x="0" y="0"/>
                        <a:ext cx="10361295" cy="8069580"/>
                      </a:xfrm>
                      <a:prstGeom prst="arc">
                        <a:avLst>
                          <a:gd name="adj1" fmla="val 12855262"/>
                          <a:gd name="adj2" fmla="val 21580594"/>
                        </a:avLst>
                      </a:prstGeom>
                      <a:noFill/>
                      <a:ln w="6350" cap="flat" cmpd="sng" algn="ctr">
                        <a:solidFill>
                          <a:srgbClr val="FAFF57">
                            <a:alpha val="84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3" o:spid="_x0000_s1026" style="position:absolute;margin-left:181.9pt;margin-top:-143.5pt;width:815.85pt;height:635.4pt;rotation:3670314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1295,806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" path="m1280622,1378922nsc2545832,251991,4508164,-236761,6378210,109280v2321230,429530,3965657,2038169,3982950,3896266l5180648,4034790,1280622,1378922xem1280622,1378922nfc2545832,251991,4508164,-236761,6378210,109280v2321230,429530,3965657,2038169,3982950,3896266e" filled="f" strokecolor="#faff57" strokeweight=".5pt">
              <v:stroke opacity="54998f"/>
              <v:path arrowok="t" o:connecttype="custom" o:connectlocs="1280622,1378922;6378210,109280;10361160,4005546" o:connectangles="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6A86F" wp14:editId="61188968">
              <wp:simplePos x="0" y="0"/>
              <wp:positionH relativeFrom="column">
                <wp:posOffset>5189220</wp:posOffset>
              </wp:positionH>
              <wp:positionV relativeFrom="paragraph">
                <wp:posOffset>4813300</wp:posOffset>
              </wp:positionV>
              <wp:extent cx="5651500" cy="4261485"/>
              <wp:effectExtent l="28257" t="0" r="0" b="15557"/>
              <wp:wrapNone/>
              <wp:docPr id="4" name="Ar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5651500" cy="4261485"/>
                      </a:xfrm>
                      <a:prstGeom prst="arc">
                        <a:avLst>
                          <a:gd name="adj1" fmla="val 10962836"/>
                          <a:gd name="adj2" fmla="val 3735"/>
                        </a:avLst>
                      </a:prstGeom>
                      <a:noFill/>
                      <a:ln w="6350" cap="flat" cmpd="sng" algn="ctr">
                        <a:solidFill>
                          <a:srgbClr val="F7088C">
                            <a:alpha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4" o:spid="_x0000_s1026" style="position:absolute;margin-left:408.6pt;margin-top:379pt;width:445pt;height:335.55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00,42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" path="m5567,1997059nsc100413,859398,1365903,-20469,2877373,355,4419196,21598,5653720,971016,5651497,2133813r-2825747,-3070l5567,1997059xem5567,1997059nfc100413,859398,1365903,-20469,2877373,355,4419196,21598,5653720,971016,5651497,2133813e" filled="f" strokecolor="#f7088c" strokeweight=".5pt">
              <v:stroke opacity="26214f"/>
              <v:path arrowok="t" o:connecttype="custom" o:connectlocs="5567,1997059;2877373,355;5651497,2133813" o:connectangles="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C47E1" wp14:editId="403E4832">
              <wp:simplePos x="0" y="0"/>
              <wp:positionH relativeFrom="column">
                <wp:posOffset>842010</wp:posOffset>
              </wp:positionH>
              <wp:positionV relativeFrom="paragraph">
                <wp:posOffset>-3510280</wp:posOffset>
              </wp:positionV>
              <wp:extent cx="9455785" cy="5861050"/>
              <wp:effectExtent l="0" t="0" r="0" b="44450"/>
              <wp:wrapNone/>
              <wp:docPr id="2" name="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68300" flipH="1" flipV="1">
                        <a:off x="0" y="0"/>
                        <a:ext cx="9455785" cy="5861050"/>
                      </a:xfrm>
                      <a:prstGeom prst="arc">
                        <a:avLst>
                          <a:gd name="adj1" fmla="val 10962836"/>
                          <a:gd name="adj2" fmla="val 1210907"/>
                        </a:avLst>
                      </a:prstGeom>
                      <a:noFill/>
                      <a:ln w="6350" cap="flat" cmpd="sng" algn="ctr">
                        <a:solidFill>
                          <a:srgbClr val="FF5E14">
                            <a:alpha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2" o:spid="_x0000_s1026" style="position:absolute;margin-left:66.3pt;margin-top:-276.4pt;width:744.55pt;height:461.5pt;rotation:402282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55785,586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" path="m13765,2707063nsc169789,1442484,1620497,383624,3608450,83330,4824413,-100349,6108264,22310,7178557,424418v2217759,833210,2938739,2618241,1615963,4000867l4727893,2930525,13765,2707063xem13765,2707063nfc169789,1442484,1620497,383624,3608450,83330,4824413,-100349,6108264,22310,7178557,424418v2217759,833210,2938739,2618241,1615963,4000867e" filled="f" strokecolor="#ff5e14" strokeweight=".5pt">
              <v:stroke opacity="26214f"/>
              <v:path arrowok="t" o:connecttype="custom" o:connectlocs="13765,2707063;3608450,83330;7178557,424418;8794520,4425285" o:connectangles="0,0,0,0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30648E9E" wp14:editId="1CBFFED2">
          <wp:simplePos x="0" y="0"/>
          <wp:positionH relativeFrom="column">
            <wp:posOffset>4667250</wp:posOffset>
          </wp:positionH>
          <wp:positionV relativeFrom="paragraph">
            <wp:posOffset>-100965</wp:posOffset>
          </wp:positionV>
          <wp:extent cx="1057275" cy="1171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mundRice-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2A7" w:rsidRDefault="004732A7" w:rsidP="004732A7">
    <w:pPr>
      <w:pStyle w:val="Header"/>
    </w:pPr>
  </w:p>
  <w:p w:rsidR="004732A7" w:rsidRDefault="004732A7" w:rsidP="004732A7">
    <w:pPr>
      <w:pStyle w:val="Header"/>
    </w:pPr>
  </w:p>
  <w:p w:rsidR="004732A7" w:rsidRDefault="004732A7" w:rsidP="004732A7">
    <w:pPr>
      <w:pStyle w:val="Header"/>
    </w:pPr>
  </w:p>
  <w:p w:rsidR="004732A7" w:rsidRDefault="004732A7" w:rsidP="004732A7">
    <w:pPr>
      <w:pStyle w:val="Header"/>
      <w:rPr>
        <w:b/>
        <w:sz w:val="24"/>
      </w:rPr>
    </w:pPr>
    <w:r>
      <w:rPr>
        <w:b/>
        <w:sz w:val="24"/>
      </w:rPr>
      <w:t xml:space="preserve">Ancillary Volunteer </w:t>
    </w:r>
  </w:p>
  <w:p w:rsidR="00362048" w:rsidRPr="004732A7" w:rsidRDefault="004732A7" w:rsidP="004732A7">
    <w:pPr>
      <w:pStyle w:val="Header"/>
      <w:rPr>
        <w:i/>
        <w:sz w:val="24"/>
      </w:rPr>
    </w:pPr>
    <w:r w:rsidRPr="004732A7">
      <w:rPr>
        <w:i/>
        <w:sz w:val="24"/>
      </w:rPr>
      <w:t>Availability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48" w:rsidRDefault="00362048">
    <w:pPr>
      <w:pStyle w:val="Header"/>
    </w:pPr>
    <w:r w:rsidRPr="00C8197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9F7357" wp14:editId="5C189B28">
              <wp:simplePos x="0" y="0"/>
              <wp:positionH relativeFrom="column">
                <wp:posOffset>994410</wp:posOffset>
              </wp:positionH>
              <wp:positionV relativeFrom="paragraph">
                <wp:posOffset>-3258820</wp:posOffset>
              </wp:positionV>
              <wp:extent cx="9455798" cy="5861576"/>
              <wp:effectExtent l="0" t="0" r="0" b="44450"/>
              <wp:wrapNone/>
              <wp:docPr id="9" name="Ar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68300" flipH="1" flipV="1">
                        <a:off x="0" y="0"/>
                        <a:ext cx="9455798" cy="5861576"/>
                      </a:xfrm>
                      <a:prstGeom prst="arc">
                        <a:avLst>
                          <a:gd name="adj1" fmla="val 10962836"/>
                          <a:gd name="adj2" fmla="val 1210907"/>
                        </a:avLst>
                      </a:prstGeom>
                      <a:noFill/>
                      <a:ln w="3175" cap="flat" cmpd="sng" algn="ctr">
                        <a:solidFill>
                          <a:srgbClr val="FF5E14">
                            <a:alpha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9" o:spid="_x0000_s1026" style="position:absolute;margin-left:78.3pt;margin-top:-256.6pt;width:744.55pt;height:461.55pt;rotation:402282fd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55798,586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" path="m13763,2707326nsc169772,1442648,1620439,383694,3608362,83352,4824415,-100374,6108373,22314,7178726,424516v2217586,833292,2938518,2618364,1615900,4001069l4727899,2930788,13763,2707326xem13763,2707326nfc169772,1442648,1620439,383694,3608362,83352,4824415,-100374,6108373,22314,7178726,424516v2217586,833292,2938518,2618364,1615900,4001069e" filled="f" strokecolor="#ff5e14" strokeweight=".25pt">
              <v:stroke opacity="26214f"/>
              <v:path arrowok="t" o:connecttype="custom" o:connectlocs="13763,2707326;3608362,83352;7178726,424516;8794626,4425585" o:connectangles="0,0,0,0"/>
            </v:shape>
          </w:pict>
        </mc:Fallback>
      </mc:AlternateContent>
    </w:r>
    <w:r w:rsidRPr="00C8197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54378" wp14:editId="5FFA28AF">
              <wp:simplePos x="0" y="0"/>
              <wp:positionH relativeFrom="column">
                <wp:posOffset>2488882</wp:posOffset>
              </wp:positionH>
              <wp:positionV relativeFrom="paragraph">
                <wp:posOffset>-1597342</wp:posOffset>
              </wp:positionV>
              <wp:extent cx="10361295" cy="8069580"/>
              <wp:effectExtent l="402908" t="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360273" flipH="1" flipV="1">
                        <a:off x="0" y="0"/>
                        <a:ext cx="10361295" cy="8069580"/>
                      </a:xfrm>
                      <a:prstGeom prst="arc">
                        <a:avLst>
                          <a:gd name="adj1" fmla="val 12855262"/>
                          <a:gd name="adj2" fmla="val 21580594"/>
                        </a:avLst>
                      </a:prstGeom>
                      <a:noFill/>
                      <a:ln w="3175" cap="flat" cmpd="sng" algn="ctr">
                        <a:solidFill>
                          <a:srgbClr val="FAFF57">
                            <a:alpha val="84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195.95pt;margin-top:-125.75pt;width:815.85pt;height:635.4pt;rotation:3670314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1295,806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" path="m1280622,1378922nsc2545832,251991,4508164,-236761,6378210,109280v2321230,429530,3965657,2038169,3982950,3896266l5180648,4034790,1280622,1378922xem1280622,1378922nfc2545832,251991,4508164,-236761,6378210,109280v2321230,429530,3965657,2038169,3982950,3896266e" filled="f" strokecolor="#faff57" strokeweight=".25pt">
              <v:stroke opacity="54998f"/>
              <v:path arrowok="t" o:connecttype="custom" o:connectlocs="1280622,1378922;6378210,109280;10361160,4005546" o:connectangles="0,0,0"/>
            </v:shape>
          </w:pict>
        </mc:Fallback>
      </mc:AlternateContent>
    </w:r>
    <w:r w:rsidRPr="00C8197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7B677" wp14:editId="2C1FB47F">
              <wp:simplePos x="0" y="0"/>
              <wp:positionH relativeFrom="column">
                <wp:posOffset>5393373</wp:posOffset>
              </wp:positionH>
              <wp:positionV relativeFrom="paragraph">
                <wp:posOffset>5116512</wp:posOffset>
              </wp:positionV>
              <wp:extent cx="5651817" cy="4261800"/>
              <wp:effectExtent l="28257" t="0" r="0" b="15557"/>
              <wp:wrapNone/>
              <wp:docPr id="11" name="Arc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5651817" cy="4261800"/>
                      </a:xfrm>
                      <a:prstGeom prst="arc">
                        <a:avLst>
                          <a:gd name="adj1" fmla="val 10962836"/>
                          <a:gd name="adj2" fmla="val 3735"/>
                        </a:avLst>
                      </a:prstGeom>
                      <a:noFill/>
                      <a:ln w="3175" cap="flat" cmpd="sng" algn="ctr">
                        <a:solidFill>
                          <a:srgbClr val="F7088C">
                            <a:alpha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1" o:spid="_x0000_s1026" style="position:absolute;margin-left:424.7pt;margin-top:402.85pt;width:445pt;height:335.5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817,426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" path="m5567,1997209nsc100417,859463,1365979,-20471,2877535,356,4419444,21601,5654037,971089,5651814,2133971r-2825905,-3071l5567,1997209xem5567,1997209nfc100417,859463,1365979,-20471,2877535,356,4419444,21601,5654037,971089,5651814,2133971e" filled="f" strokecolor="#f7088c" strokeweight=".25pt">
              <v:stroke opacity="26214f"/>
              <v:path arrowok="t" o:connecttype="custom" o:connectlocs="5567,1997209;2877535,356;5651814,2133971" o:connectangles="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Vv72oL/Y06eKLo9pe53b6gGnY8=" w:salt="V/MVx53YsNFFsyeyx1qE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F"/>
    <w:rsid w:val="00067442"/>
    <w:rsid w:val="00151F1E"/>
    <w:rsid w:val="001703A2"/>
    <w:rsid w:val="00270573"/>
    <w:rsid w:val="003007BF"/>
    <w:rsid w:val="00362048"/>
    <w:rsid w:val="00395B84"/>
    <w:rsid w:val="003C56F4"/>
    <w:rsid w:val="00415311"/>
    <w:rsid w:val="004732A7"/>
    <w:rsid w:val="004F2049"/>
    <w:rsid w:val="0053562E"/>
    <w:rsid w:val="00591DCC"/>
    <w:rsid w:val="005D520E"/>
    <w:rsid w:val="00673598"/>
    <w:rsid w:val="006E0C27"/>
    <w:rsid w:val="006F14E7"/>
    <w:rsid w:val="007153E0"/>
    <w:rsid w:val="00736BCC"/>
    <w:rsid w:val="00766E61"/>
    <w:rsid w:val="00795E5B"/>
    <w:rsid w:val="00812DA0"/>
    <w:rsid w:val="00831A51"/>
    <w:rsid w:val="00885BA7"/>
    <w:rsid w:val="008D67E0"/>
    <w:rsid w:val="009103DF"/>
    <w:rsid w:val="00A4326A"/>
    <w:rsid w:val="00A97BFF"/>
    <w:rsid w:val="00AC443E"/>
    <w:rsid w:val="00B23D1A"/>
    <w:rsid w:val="00B24DD8"/>
    <w:rsid w:val="00BA5F56"/>
    <w:rsid w:val="00BB3AEC"/>
    <w:rsid w:val="00C05755"/>
    <w:rsid w:val="00C23513"/>
    <w:rsid w:val="00C47D75"/>
    <w:rsid w:val="00C81977"/>
    <w:rsid w:val="00D16D08"/>
    <w:rsid w:val="00D9199C"/>
    <w:rsid w:val="00EB3C94"/>
    <w:rsid w:val="00F12797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08"/>
  </w:style>
  <w:style w:type="paragraph" w:styleId="Footer">
    <w:name w:val="footer"/>
    <w:basedOn w:val="Normal"/>
    <w:link w:val="FooterChar"/>
    <w:uiPriority w:val="99"/>
    <w:unhideWhenUsed/>
    <w:rsid w:val="00D1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08"/>
  </w:style>
  <w:style w:type="paragraph" w:styleId="BalloonText">
    <w:name w:val="Balloon Text"/>
    <w:basedOn w:val="Normal"/>
    <w:link w:val="BalloonTextChar"/>
    <w:uiPriority w:val="99"/>
    <w:semiHidden/>
    <w:unhideWhenUsed/>
    <w:rsid w:val="00D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D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D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5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08"/>
  </w:style>
  <w:style w:type="paragraph" w:styleId="Footer">
    <w:name w:val="footer"/>
    <w:basedOn w:val="Normal"/>
    <w:link w:val="FooterChar"/>
    <w:uiPriority w:val="99"/>
    <w:unhideWhenUsed/>
    <w:rsid w:val="00D1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08"/>
  </w:style>
  <w:style w:type="paragraph" w:styleId="BalloonText">
    <w:name w:val="Balloon Text"/>
    <w:basedOn w:val="Normal"/>
    <w:link w:val="BalloonTextChar"/>
    <w:uiPriority w:val="99"/>
    <w:semiHidden/>
    <w:unhideWhenUsed/>
    <w:rsid w:val="00D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D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D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5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dix\Desktop\OLD%20DESKTOP\New%20ER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D1F0EE1C245F7A82029CC6C15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DAF7-2ED5-45D6-BB8C-E0D76A3C1FDB}"/>
      </w:docPartPr>
      <w:docPartBody>
        <w:p w:rsidR="00000000" w:rsidRDefault="00DE5120" w:rsidP="00DE5120">
          <w:pPr>
            <w:pStyle w:val="C7FD1F0EE1C245F7A82029CC6C158902"/>
          </w:pPr>
          <w:r w:rsidRPr="005E2CD6">
            <w:rPr>
              <w:rStyle w:val="PlaceholderText"/>
            </w:rPr>
            <w:t>Click here to enter text.</w:t>
          </w:r>
        </w:p>
      </w:docPartBody>
    </w:docPart>
    <w:docPart>
      <w:docPartPr>
        <w:name w:val="3EC5E07F3B4F4A21B29D933A6DF7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0858-281A-47A4-96DE-A14F901B2694}"/>
      </w:docPartPr>
      <w:docPartBody>
        <w:p w:rsidR="00000000" w:rsidRDefault="00DE5120" w:rsidP="00DE5120">
          <w:pPr>
            <w:pStyle w:val="3EC5E07F3B4F4A21B29D933A6DF77B46"/>
          </w:pPr>
          <w:r w:rsidRPr="005E2CD6">
            <w:rPr>
              <w:rStyle w:val="PlaceholderText"/>
            </w:rPr>
            <w:t>Click here to enter text.</w:t>
          </w:r>
        </w:p>
      </w:docPartBody>
    </w:docPart>
    <w:docPart>
      <w:docPartPr>
        <w:name w:val="360CE8DD43AC4A659AD2F7F9D3C1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6460-EA94-4D11-9347-5F1278951578}"/>
      </w:docPartPr>
      <w:docPartBody>
        <w:p w:rsidR="00000000" w:rsidRDefault="00DE5120" w:rsidP="00DE5120">
          <w:pPr>
            <w:pStyle w:val="360CE8DD43AC4A659AD2F7F9D3C1937C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6ADD5DCF55254728AF1A1FBEC6FA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7AD4-0083-4C3D-8042-C00AE1E30525}"/>
      </w:docPartPr>
      <w:docPartBody>
        <w:p w:rsidR="00000000" w:rsidRDefault="00DE5120" w:rsidP="00DE5120">
          <w:pPr>
            <w:pStyle w:val="6ADD5DCF55254728AF1A1FBEC6FA9496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14C91A2B4F5E4F9B8170E3B67DA8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2650-89EC-41D0-993F-62DC74D601CE}"/>
      </w:docPartPr>
      <w:docPartBody>
        <w:p w:rsidR="00000000" w:rsidRDefault="00DE5120" w:rsidP="00DE5120">
          <w:pPr>
            <w:pStyle w:val="14C91A2B4F5E4F9B8170E3B67DA89283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395EB69D3E33418E93CCCE2A4635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029F-15D0-4A10-8359-CAB8F2C31485}"/>
      </w:docPartPr>
      <w:docPartBody>
        <w:p w:rsidR="00000000" w:rsidRDefault="00DE5120" w:rsidP="00DE5120">
          <w:pPr>
            <w:pStyle w:val="395EB69D3E33418E93CCCE2A4635A666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448182529E5A4242B974617FC11D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5D0D-F10F-43E3-BF34-AAD10BC93B41}"/>
      </w:docPartPr>
      <w:docPartBody>
        <w:p w:rsidR="00000000" w:rsidRDefault="00DE5120" w:rsidP="00DE5120">
          <w:pPr>
            <w:pStyle w:val="448182529E5A4242B974617FC11D56E8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0A289A1B41B049919430204DF2CD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ACF5-9AF8-462E-ACDB-559E43D4ACD1}"/>
      </w:docPartPr>
      <w:docPartBody>
        <w:p w:rsidR="00000000" w:rsidRDefault="00DE5120" w:rsidP="00DE5120">
          <w:pPr>
            <w:pStyle w:val="0A289A1B41B049919430204DF2CD5A07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8EC72F3B38B245A8AFC1650D0E91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D46D-CF04-420A-A01C-DDE2E4D95C66}"/>
      </w:docPartPr>
      <w:docPartBody>
        <w:p w:rsidR="00000000" w:rsidRDefault="00DE5120" w:rsidP="00DE5120">
          <w:pPr>
            <w:pStyle w:val="8EC72F3B38B245A8AFC1650D0E912DF3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D841693DA93B4241AA0C472F0DBD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5950-E13F-4FCB-9BB8-CF3128DA9B83}"/>
      </w:docPartPr>
      <w:docPartBody>
        <w:p w:rsidR="00000000" w:rsidRDefault="00DE5120" w:rsidP="00DE5120">
          <w:pPr>
            <w:pStyle w:val="D841693DA93B4241AA0C472F0DBDC68B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A0DF249990B649DFA83757FB642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3F8F-26B8-4C21-A383-0CCF4D80FFB9}"/>
      </w:docPartPr>
      <w:docPartBody>
        <w:p w:rsidR="00000000" w:rsidRDefault="00DE5120" w:rsidP="00DE5120">
          <w:pPr>
            <w:pStyle w:val="A0DF249990B649DFA83757FB6424E3DF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E3960295E2B84F24A5C4427FBF57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04D9-05FF-41BE-AC96-632771C59C36}"/>
      </w:docPartPr>
      <w:docPartBody>
        <w:p w:rsidR="00000000" w:rsidRDefault="00DE5120" w:rsidP="00DE5120">
          <w:pPr>
            <w:pStyle w:val="E3960295E2B84F24A5C4427FBF576BE8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E78D7B7E0A0B40F69CD901392C12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C80D-3464-4EDC-9715-BA7CA0C38715}"/>
      </w:docPartPr>
      <w:docPartBody>
        <w:p w:rsidR="00000000" w:rsidRDefault="00DE5120" w:rsidP="00DE5120">
          <w:pPr>
            <w:pStyle w:val="E78D7B7E0A0B40F69CD901392C1255FD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5EB42BFDF03F444F98B9AE42A21E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1DFE-3FC2-490B-967F-6C2C3F0F2087}"/>
      </w:docPartPr>
      <w:docPartBody>
        <w:p w:rsidR="00000000" w:rsidRDefault="00DE5120" w:rsidP="00DE5120">
          <w:pPr>
            <w:pStyle w:val="5EB42BFDF03F444F98B9AE42A21EF9E5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A1B7EFA9ACE3444787015B7CB780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CF59-157B-4A57-AD90-99C5F0E2C67B}"/>
      </w:docPartPr>
      <w:docPartBody>
        <w:p w:rsidR="00000000" w:rsidRDefault="00DE5120" w:rsidP="00DE5120">
          <w:pPr>
            <w:pStyle w:val="A1B7EFA9ACE3444787015B7CB780AA31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5402D61EB30E4B30B24F16861499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80BC-8736-475C-AEAE-7D9CC45F7223}"/>
      </w:docPartPr>
      <w:docPartBody>
        <w:p w:rsidR="00000000" w:rsidRDefault="00DE5120" w:rsidP="00DE5120">
          <w:pPr>
            <w:pStyle w:val="5402D61EB30E4B30B24F16861499E093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32799C03F6A742DEB82696C9C4DF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08F6-E480-42ED-8073-F72C6664E223}"/>
      </w:docPartPr>
      <w:docPartBody>
        <w:p w:rsidR="00000000" w:rsidRDefault="00DE5120" w:rsidP="00DE5120">
          <w:pPr>
            <w:pStyle w:val="32799C03F6A742DEB82696C9C4DF9DD6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5ACC3DACAFC14560AE2F22115119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6693-96B2-4269-B752-0D8A3C0C411A}"/>
      </w:docPartPr>
      <w:docPartBody>
        <w:p w:rsidR="00000000" w:rsidRDefault="00DE5120" w:rsidP="00DE5120">
          <w:pPr>
            <w:pStyle w:val="5ACC3DACAFC14560AE2F221151195C28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E916B8CB9D184DE7A1A17AC6A358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778C-FCF4-4009-8F82-7465C7E684E5}"/>
      </w:docPartPr>
      <w:docPartBody>
        <w:p w:rsidR="00000000" w:rsidRDefault="00DE5120" w:rsidP="00DE5120">
          <w:pPr>
            <w:pStyle w:val="E916B8CB9D184DE7A1A17AC6A358525F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2A3F9FDA8EE145B7B68C5AD57965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6AD3-FCE6-48FD-9484-724D4529A6DC}"/>
      </w:docPartPr>
      <w:docPartBody>
        <w:p w:rsidR="00000000" w:rsidRDefault="00DE5120" w:rsidP="00DE5120">
          <w:pPr>
            <w:pStyle w:val="2A3F9FDA8EE145B7B68C5AD579658B12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8427C9DBD0CB45F8A8B79568F154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1B7F-DE39-4371-9976-7C8BED063C6B}"/>
      </w:docPartPr>
      <w:docPartBody>
        <w:p w:rsidR="00000000" w:rsidRDefault="00DE5120" w:rsidP="00DE5120">
          <w:pPr>
            <w:pStyle w:val="8427C9DBD0CB45F8A8B79568F154E684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ECAC6162D4B74EF6AB9D4E69C6C8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409F-5880-46FB-A90C-EB79C67A4F46}"/>
      </w:docPartPr>
      <w:docPartBody>
        <w:p w:rsidR="00000000" w:rsidRDefault="00DE5120" w:rsidP="00DE5120">
          <w:pPr>
            <w:pStyle w:val="ECAC6162D4B74EF6AB9D4E69C6C83B35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267FE0F0CF3A4653AEF7970332E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152B-3FC0-4C90-915C-9E86C572E3B9}"/>
      </w:docPartPr>
      <w:docPartBody>
        <w:p w:rsidR="00000000" w:rsidRDefault="00DE5120" w:rsidP="00DE5120">
          <w:pPr>
            <w:pStyle w:val="267FE0F0CF3A4653AEF7970332EBBF24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D42A24359E8242EE89A97B21CA40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58AB-92FD-4159-9F35-D8E1670D14BD}"/>
      </w:docPartPr>
      <w:docPartBody>
        <w:p w:rsidR="00000000" w:rsidRDefault="00DE5120" w:rsidP="00DE5120">
          <w:pPr>
            <w:pStyle w:val="D42A24359E8242EE89A97B21CA4022F9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7B7F56D120D540E7B963735A8A7D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3C-8C09-40CE-92E5-9B04E7D6D27D}"/>
      </w:docPartPr>
      <w:docPartBody>
        <w:p w:rsidR="00000000" w:rsidRDefault="00DE5120" w:rsidP="00DE5120">
          <w:pPr>
            <w:pStyle w:val="7B7F56D120D540E7B963735A8A7DA525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2CFBFD54E2A34DEAA4DCB8BDC87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94F0-ED1D-40F2-83E6-B65FF75BE59A}"/>
      </w:docPartPr>
      <w:docPartBody>
        <w:p w:rsidR="00000000" w:rsidRDefault="00DE5120" w:rsidP="00DE5120">
          <w:pPr>
            <w:pStyle w:val="2CFBFD54E2A34DEAA4DCB8BDC87B41F3"/>
          </w:pPr>
          <w:r w:rsidRPr="005E2CD6">
            <w:rPr>
              <w:rStyle w:val="PlaceholderText"/>
            </w:rPr>
            <w:t>Choose an item.</w:t>
          </w:r>
        </w:p>
      </w:docPartBody>
    </w:docPart>
    <w:docPart>
      <w:docPartPr>
        <w:name w:val="D9ADB2723D294DD9A02EB5C58CD3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13C0-799D-4C3B-BC05-3EEA28913E8D}"/>
      </w:docPartPr>
      <w:docPartBody>
        <w:p w:rsidR="00000000" w:rsidRDefault="00DE5120" w:rsidP="00DE5120">
          <w:pPr>
            <w:pStyle w:val="D9ADB2723D294DD9A02EB5C58CD3AD07"/>
          </w:pPr>
          <w:r w:rsidRPr="005E2C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20"/>
    <w:rsid w:val="00D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120"/>
    <w:rPr>
      <w:color w:val="808080"/>
    </w:rPr>
  </w:style>
  <w:style w:type="paragraph" w:customStyle="1" w:styleId="C7FD1F0EE1C245F7A82029CC6C158902">
    <w:name w:val="C7FD1F0EE1C245F7A82029CC6C158902"/>
    <w:rsid w:val="00DE5120"/>
    <w:rPr>
      <w:rFonts w:eastAsiaTheme="minorHAnsi"/>
      <w:lang w:eastAsia="en-US"/>
    </w:rPr>
  </w:style>
  <w:style w:type="paragraph" w:customStyle="1" w:styleId="3EC5E07F3B4F4A21B29D933A6DF77B46">
    <w:name w:val="3EC5E07F3B4F4A21B29D933A6DF77B46"/>
    <w:rsid w:val="00DE5120"/>
    <w:rPr>
      <w:rFonts w:eastAsiaTheme="minorHAnsi"/>
      <w:lang w:eastAsia="en-US"/>
    </w:rPr>
  </w:style>
  <w:style w:type="paragraph" w:customStyle="1" w:styleId="360CE8DD43AC4A659AD2F7F9D3C1937C">
    <w:name w:val="360CE8DD43AC4A659AD2F7F9D3C1937C"/>
    <w:rsid w:val="00DE5120"/>
    <w:rPr>
      <w:rFonts w:eastAsiaTheme="minorHAnsi"/>
      <w:lang w:eastAsia="en-US"/>
    </w:rPr>
  </w:style>
  <w:style w:type="paragraph" w:customStyle="1" w:styleId="6ADD5DCF55254728AF1A1FBEC6FA9496">
    <w:name w:val="6ADD5DCF55254728AF1A1FBEC6FA9496"/>
    <w:rsid w:val="00DE5120"/>
    <w:rPr>
      <w:rFonts w:eastAsiaTheme="minorHAnsi"/>
      <w:lang w:eastAsia="en-US"/>
    </w:rPr>
  </w:style>
  <w:style w:type="paragraph" w:customStyle="1" w:styleId="14C91A2B4F5E4F9B8170E3B67DA89283">
    <w:name w:val="14C91A2B4F5E4F9B8170E3B67DA89283"/>
    <w:rsid w:val="00DE5120"/>
    <w:rPr>
      <w:rFonts w:eastAsiaTheme="minorHAnsi"/>
      <w:lang w:eastAsia="en-US"/>
    </w:rPr>
  </w:style>
  <w:style w:type="paragraph" w:customStyle="1" w:styleId="395EB69D3E33418E93CCCE2A4635A666">
    <w:name w:val="395EB69D3E33418E93CCCE2A4635A666"/>
    <w:rsid w:val="00DE5120"/>
    <w:rPr>
      <w:rFonts w:eastAsiaTheme="minorHAnsi"/>
      <w:lang w:eastAsia="en-US"/>
    </w:rPr>
  </w:style>
  <w:style w:type="paragraph" w:customStyle="1" w:styleId="448182529E5A4242B974617FC11D56E8">
    <w:name w:val="448182529E5A4242B974617FC11D56E8"/>
    <w:rsid w:val="00DE5120"/>
    <w:rPr>
      <w:rFonts w:eastAsiaTheme="minorHAnsi"/>
      <w:lang w:eastAsia="en-US"/>
    </w:rPr>
  </w:style>
  <w:style w:type="paragraph" w:customStyle="1" w:styleId="0A289A1B41B049919430204DF2CD5A07">
    <w:name w:val="0A289A1B41B049919430204DF2CD5A07"/>
    <w:rsid w:val="00DE5120"/>
    <w:rPr>
      <w:rFonts w:eastAsiaTheme="minorHAnsi"/>
      <w:lang w:eastAsia="en-US"/>
    </w:rPr>
  </w:style>
  <w:style w:type="paragraph" w:customStyle="1" w:styleId="8EC72F3B38B245A8AFC1650D0E912DF3">
    <w:name w:val="8EC72F3B38B245A8AFC1650D0E912DF3"/>
    <w:rsid w:val="00DE5120"/>
    <w:rPr>
      <w:rFonts w:eastAsiaTheme="minorHAnsi"/>
      <w:lang w:eastAsia="en-US"/>
    </w:rPr>
  </w:style>
  <w:style w:type="paragraph" w:customStyle="1" w:styleId="D841693DA93B4241AA0C472F0DBDC68B">
    <w:name w:val="D841693DA93B4241AA0C472F0DBDC68B"/>
    <w:rsid w:val="00DE5120"/>
    <w:rPr>
      <w:rFonts w:eastAsiaTheme="minorHAnsi"/>
      <w:lang w:eastAsia="en-US"/>
    </w:rPr>
  </w:style>
  <w:style w:type="paragraph" w:customStyle="1" w:styleId="A0DF249990B649DFA83757FB6424E3DF">
    <w:name w:val="A0DF249990B649DFA83757FB6424E3DF"/>
    <w:rsid w:val="00DE5120"/>
    <w:rPr>
      <w:rFonts w:eastAsiaTheme="minorHAnsi"/>
      <w:lang w:eastAsia="en-US"/>
    </w:rPr>
  </w:style>
  <w:style w:type="paragraph" w:customStyle="1" w:styleId="E3960295E2B84F24A5C4427FBF576BE8">
    <w:name w:val="E3960295E2B84F24A5C4427FBF576BE8"/>
    <w:rsid w:val="00DE5120"/>
    <w:rPr>
      <w:rFonts w:eastAsiaTheme="minorHAnsi"/>
      <w:lang w:eastAsia="en-US"/>
    </w:rPr>
  </w:style>
  <w:style w:type="paragraph" w:customStyle="1" w:styleId="E78D7B7E0A0B40F69CD901392C1255FD">
    <w:name w:val="E78D7B7E0A0B40F69CD901392C1255FD"/>
    <w:rsid w:val="00DE5120"/>
    <w:rPr>
      <w:rFonts w:eastAsiaTheme="minorHAnsi"/>
      <w:lang w:eastAsia="en-US"/>
    </w:rPr>
  </w:style>
  <w:style w:type="paragraph" w:customStyle="1" w:styleId="5EB42BFDF03F444F98B9AE42A21EF9E5">
    <w:name w:val="5EB42BFDF03F444F98B9AE42A21EF9E5"/>
    <w:rsid w:val="00DE5120"/>
    <w:rPr>
      <w:rFonts w:eastAsiaTheme="minorHAnsi"/>
      <w:lang w:eastAsia="en-US"/>
    </w:rPr>
  </w:style>
  <w:style w:type="paragraph" w:customStyle="1" w:styleId="A1B7EFA9ACE3444787015B7CB780AA31">
    <w:name w:val="A1B7EFA9ACE3444787015B7CB780AA31"/>
    <w:rsid w:val="00DE5120"/>
    <w:rPr>
      <w:rFonts w:eastAsiaTheme="minorHAnsi"/>
      <w:lang w:eastAsia="en-US"/>
    </w:rPr>
  </w:style>
  <w:style w:type="paragraph" w:customStyle="1" w:styleId="5402D61EB30E4B30B24F16861499E093">
    <w:name w:val="5402D61EB30E4B30B24F16861499E093"/>
    <w:rsid w:val="00DE5120"/>
    <w:rPr>
      <w:rFonts w:eastAsiaTheme="minorHAnsi"/>
      <w:lang w:eastAsia="en-US"/>
    </w:rPr>
  </w:style>
  <w:style w:type="paragraph" w:customStyle="1" w:styleId="32799C03F6A742DEB82696C9C4DF9DD6">
    <w:name w:val="32799C03F6A742DEB82696C9C4DF9DD6"/>
    <w:rsid w:val="00DE5120"/>
    <w:rPr>
      <w:rFonts w:eastAsiaTheme="minorHAnsi"/>
      <w:lang w:eastAsia="en-US"/>
    </w:rPr>
  </w:style>
  <w:style w:type="paragraph" w:customStyle="1" w:styleId="5ACC3DACAFC14560AE2F221151195C28">
    <w:name w:val="5ACC3DACAFC14560AE2F221151195C28"/>
    <w:rsid w:val="00DE5120"/>
    <w:rPr>
      <w:rFonts w:eastAsiaTheme="minorHAnsi"/>
      <w:lang w:eastAsia="en-US"/>
    </w:rPr>
  </w:style>
  <w:style w:type="paragraph" w:customStyle="1" w:styleId="E916B8CB9D184DE7A1A17AC6A358525F">
    <w:name w:val="E916B8CB9D184DE7A1A17AC6A358525F"/>
    <w:rsid w:val="00DE5120"/>
    <w:rPr>
      <w:rFonts w:eastAsiaTheme="minorHAnsi"/>
      <w:lang w:eastAsia="en-US"/>
    </w:rPr>
  </w:style>
  <w:style w:type="paragraph" w:customStyle="1" w:styleId="2A3F9FDA8EE145B7B68C5AD579658B12">
    <w:name w:val="2A3F9FDA8EE145B7B68C5AD579658B12"/>
    <w:rsid w:val="00DE5120"/>
    <w:rPr>
      <w:rFonts w:eastAsiaTheme="minorHAnsi"/>
      <w:lang w:eastAsia="en-US"/>
    </w:rPr>
  </w:style>
  <w:style w:type="paragraph" w:customStyle="1" w:styleId="8427C9DBD0CB45F8A8B79568F154E684">
    <w:name w:val="8427C9DBD0CB45F8A8B79568F154E684"/>
    <w:rsid w:val="00DE5120"/>
    <w:rPr>
      <w:rFonts w:eastAsiaTheme="minorHAnsi"/>
      <w:lang w:eastAsia="en-US"/>
    </w:rPr>
  </w:style>
  <w:style w:type="paragraph" w:customStyle="1" w:styleId="ECAC6162D4B74EF6AB9D4E69C6C83B35">
    <w:name w:val="ECAC6162D4B74EF6AB9D4E69C6C83B35"/>
    <w:rsid w:val="00DE5120"/>
    <w:rPr>
      <w:rFonts w:eastAsiaTheme="minorHAnsi"/>
      <w:lang w:eastAsia="en-US"/>
    </w:rPr>
  </w:style>
  <w:style w:type="paragraph" w:customStyle="1" w:styleId="267FE0F0CF3A4653AEF7970332EBBF24">
    <w:name w:val="267FE0F0CF3A4653AEF7970332EBBF24"/>
    <w:rsid w:val="00DE5120"/>
    <w:rPr>
      <w:rFonts w:eastAsiaTheme="minorHAnsi"/>
      <w:lang w:eastAsia="en-US"/>
    </w:rPr>
  </w:style>
  <w:style w:type="paragraph" w:customStyle="1" w:styleId="D42A24359E8242EE89A97B21CA4022F9">
    <w:name w:val="D42A24359E8242EE89A97B21CA4022F9"/>
    <w:rsid w:val="00DE5120"/>
    <w:rPr>
      <w:rFonts w:eastAsiaTheme="minorHAnsi"/>
      <w:lang w:eastAsia="en-US"/>
    </w:rPr>
  </w:style>
  <w:style w:type="paragraph" w:customStyle="1" w:styleId="7B7F56D120D540E7B963735A8A7DA525">
    <w:name w:val="7B7F56D120D540E7B963735A8A7DA525"/>
    <w:rsid w:val="00DE5120"/>
    <w:rPr>
      <w:rFonts w:eastAsiaTheme="minorHAnsi"/>
      <w:lang w:eastAsia="en-US"/>
    </w:rPr>
  </w:style>
  <w:style w:type="paragraph" w:customStyle="1" w:styleId="2CFBFD54E2A34DEAA4DCB8BDC87B41F3">
    <w:name w:val="2CFBFD54E2A34DEAA4DCB8BDC87B41F3"/>
    <w:rsid w:val="00DE5120"/>
    <w:rPr>
      <w:rFonts w:eastAsiaTheme="minorHAnsi"/>
      <w:lang w:eastAsia="en-US"/>
    </w:rPr>
  </w:style>
  <w:style w:type="paragraph" w:customStyle="1" w:styleId="D9ADB2723D294DD9A02EB5C58CD3AD07">
    <w:name w:val="D9ADB2723D294DD9A02EB5C58CD3AD07"/>
    <w:rsid w:val="00DE512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120"/>
    <w:rPr>
      <w:color w:val="808080"/>
    </w:rPr>
  </w:style>
  <w:style w:type="paragraph" w:customStyle="1" w:styleId="C7FD1F0EE1C245F7A82029CC6C158902">
    <w:name w:val="C7FD1F0EE1C245F7A82029CC6C158902"/>
    <w:rsid w:val="00DE5120"/>
    <w:rPr>
      <w:rFonts w:eastAsiaTheme="minorHAnsi"/>
      <w:lang w:eastAsia="en-US"/>
    </w:rPr>
  </w:style>
  <w:style w:type="paragraph" w:customStyle="1" w:styleId="3EC5E07F3B4F4A21B29D933A6DF77B46">
    <w:name w:val="3EC5E07F3B4F4A21B29D933A6DF77B46"/>
    <w:rsid w:val="00DE5120"/>
    <w:rPr>
      <w:rFonts w:eastAsiaTheme="minorHAnsi"/>
      <w:lang w:eastAsia="en-US"/>
    </w:rPr>
  </w:style>
  <w:style w:type="paragraph" w:customStyle="1" w:styleId="360CE8DD43AC4A659AD2F7F9D3C1937C">
    <w:name w:val="360CE8DD43AC4A659AD2F7F9D3C1937C"/>
    <w:rsid w:val="00DE5120"/>
    <w:rPr>
      <w:rFonts w:eastAsiaTheme="minorHAnsi"/>
      <w:lang w:eastAsia="en-US"/>
    </w:rPr>
  </w:style>
  <w:style w:type="paragraph" w:customStyle="1" w:styleId="6ADD5DCF55254728AF1A1FBEC6FA9496">
    <w:name w:val="6ADD5DCF55254728AF1A1FBEC6FA9496"/>
    <w:rsid w:val="00DE5120"/>
    <w:rPr>
      <w:rFonts w:eastAsiaTheme="minorHAnsi"/>
      <w:lang w:eastAsia="en-US"/>
    </w:rPr>
  </w:style>
  <w:style w:type="paragraph" w:customStyle="1" w:styleId="14C91A2B4F5E4F9B8170E3B67DA89283">
    <w:name w:val="14C91A2B4F5E4F9B8170E3B67DA89283"/>
    <w:rsid w:val="00DE5120"/>
    <w:rPr>
      <w:rFonts w:eastAsiaTheme="minorHAnsi"/>
      <w:lang w:eastAsia="en-US"/>
    </w:rPr>
  </w:style>
  <w:style w:type="paragraph" w:customStyle="1" w:styleId="395EB69D3E33418E93CCCE2A4635A666">
    <w:name w:val="395EB69D3E33418E93CCCE2A4635A666"/>
    <w:rsid w:val="00DE5120"/>
    <w:rPr>
      <w:rFonts w:eastAsiaTheme="minorHAnsi"/>
      <w:lang w:eastAsia="en-US"/>
    </w:rPr>
  </w:style>
  <w:style w:type="paragraph" w:customStyle="1" w:styleId="448182529E5A4242B974617FC11D56E8">
    <w:name w:val="448182529E5A4242B974617FC11D56E8"/>
    <w:rsid w:val="00DE5120"/>
    <w:rPr>
      <w:rFonts w:eastAsiaTheme="minorHAnsi"/>
      <w:lang w:eastAsia="en-US"/>
    </w:rPr>
  </w:style>
  <w:style w:type="paragraph" w:customStyle="1" w:styleId="0A289A1B41B049919430204DF2CD5A07">
    <w:name w:val="0A289A1B41B049919430204DF2CD5A07"/>
    <w:rsid w:val="00DE5120"/>
    <w:rPr>
      <w:rFonts w:eastAsiaTheme="minorHAnsi"/>
      <w:lang w:eastAsia="en-US"/>
    </w:rPr>
  </w:style>
  <w:style w:type="paragraph" w:customStyle="1" w:styleId="8EC72F3B38B245A8AFC1650D0E912DF3">
    <w:name w:val="8EC72F3B38B245A8AFC1650D0E912DF3"/>
    <w:rsid w:val="00DE5120"/>
    <w:rPr>
      <w:rFonts w:eastAsiaTheme="minorHAnsi"/>
      <w:lang w:eastAsia="en-US"/>
    </w:rPr>
  </w:style>
  <w:style w:type="paragraph" w:customStyle="1" w:styleId="D841693DA93B4241AA0C472F0DBDC68B">
    <w:name w:val="D841693DA93B4241AA0C472F0DBDC68B"/>
    <w:rsid w:val="00DE5120"/>
    <w:rPr>
      <w:rFonts w:eastAsiaTheme="minorHAnsi"/>
      <w:lang w:eastAsia="en-US"/>
    </w:rPr>
  </w:style>
  <w:style w:type="paragraph" w:customStyle="1" w:styleId="A0DF249990B649DFA83757FB6424E3DF">
    <w:name w:val="A0DF249990B649DFA83757FB6424E3DF"/>
    <w:rsid w:val="00DE5120"/>
    <w:rPr>
      <w:rFonts w:eastAsiaTheme="minorHAnsi"/>
      <w:lang w:eastAsia="en-US"/>
    </w:rPr>
  </w:style>
  <w:style w:type="paragraph" w:customStyle="1" w:styleId="E3960295E2B84F24A5C4427FBF576BE8">
    <w:name w:val="E3960295E2B84F24A5C4427FBF576BE8"/>
    <w:rsid w:val="00DE5120"/>
    <w:rPr>
      <w:rFonts w:eastAsiaTheme="minorHAnsi"/>
      <w:lang w:eastAsia="en-US"/>
    </w:rPr>
  </w:style>
  <w:style w:type="paragraph" w:customStyle="1" w:styleId="E78D7B7E0A0B40F69CD901392C1255FD">
    <w:name w:val="E78D7B7E0A0B40F69CD901392C1255FD"/>
    <w:rsid w:val="00DE5120"/>
    <w:rPr>
      <w:rFonts w:eastAsiaTheme="minorHAnsi"/>
      <w:lang w:eastAsia="en-US"/>
    </w:rPr>
  </w:style>
  <w:style w:type="paragraph" w:customStyle="1" w:styleId="5EB42BFDF03F444F98B9AE42A21EF9E5">
    <w:name w:val="5EB42BFDF03F444F98B9AE42A21EF9E5"/>
    <w:rsid w:val="00DE5120"/>
    <w:rPr>
      <w:rFonts w:eastAsiaTheme="minorHAnsi"/>
      <w:lang w:eastAsia="en-US"/>
    </w:rPr>
  </w:style>
  <w:style w:type="paragraph" w:customStyle="1" w:styleId="A1B7EFA9ACE3444787015B7CB780AA31">
    <w:name w:val="A1B7EFA9ACE3444787015B7CB780AA31"/>
    <w:rsid w:val="00DE5120"/>
    <w:rPr>
      <w:rFonts w:eastAsiaTheme="minorHAnsi"/>
      <w:lang w:eastAsia="en-US"/>
    </w:rPr>
  </w:style>
  <w:style w:type="paragraph" w:customStyle="1" w:styleId="5402D61EB30E4B30B24F16861499E093">
    <w:name w:val="5402D61EB30E4B30B24F16861499E093"/>
    <w:rsid w:val="00DE5120"/>
    <w:rPr>
      <w:rFonts w:eastAsiaTheme="minorHAnsi"/>
      <w:lang w:eastAsia="en-US"/>
    </w:rPr>
  </w:style>
  <w:style w:type="paragraph" w:customStyle="1" w:styleId="32799C03F6A742DEB82696C9C4DF9DD6">
    <w:name w:val="32799C03F6A742DEB82696C9C4DF9DD6"/>
    <w:rsid w:val="00DE5120"/>
    <w:rPr>
      <w:rFonts w:eastAsiaTheme="minorHAnsi"/>
      <w:lang w:eastAsia="en-US"/>
    </w:rPr>
  </w:style>
  <w:style w:type="paragraph" w:customStyle="1" w:styleId="5ACC3DACAFC14560AE2F221151195C28">
    <w:name w:val="5ACC3DACAFC14560AE2F221151195C28"/>
    <w:rsid w:val="00DE5120"/>
    <w:rPr>
      <w:rFonts w:eastAsiaTheme="minorHAnsi"/>
      <w:lang w:eastAsia="en-US"/>
    </w:rPr>
  </w:style>
  <w:style w:type="paragraph" w:customStyle="1" w:styleId="E916B8CB9D184DE7A1A17AC6A358525F">
    <w:name w:val="E916B8CB9D184DE7A1A17AC6A358525F"/>
    <w:rsid w:val="00DE5120"/>
    <w:rPr>
      <w:rFonts w:eastAsiaTheme="minorHAnsi"/>
      <w:lang w:eastAsia="en-US"/>
    </w:rPr>
  </w:style>
  <w:style w:type="paragraph" w:customStyle="1" w:styleId="2A3F9FDA8EE145B7B68C5AD579658B12">
    <w:name w:val="2A3F9FDA8EE145B7B68C5AD579658B12"/>
    <w:rsid w:val="00DE5120"/>
    <w:rPr>
      <w:rFonts w:eastAsiaTheme="minorHAnsi"/>
      <w:lang w:eastAsia="en-US"/>
    </w:rPr>
  </w:style>
  <w:style w:type="paragraph" w:customStyle="1" w:styleId="8427C9DBD0CB45F8A8B79568F154E684">
    <w:name w:val="8427C9DBD0CB45F8A8B79568F154E684"/>
    <w:rsid w:val="00DE5120"/>
    <w:rPr>
      <w:rFonts w:eastAsiaTheme="minorHAnsi"/>
      <w:lang w:eastAsia="en-US"/>
    </w:rPr>
  </w:style>
  <w:style w:type="paragraph" w:customStyle="1" w:styleId="ECAC6162D4B74EF6AB9D4E69C6C83B35">
    <w:name w:val="ECAC6162D4B74EF6AB9D4E69C6C83B35"/>
    <w:rsid w:val="00DE5120"/>
    <w:rPr>
      <w:rFonts w:eastAsiaTheme="minorHAnsi"/>
      <w:lang w:eastAsia="en-US"/>
    </w:rPr>
  </w:style>
  <w:style w:type="paragraph" w:customStyle="1" w:styleId="267FE0F0CF3A4653AEF7970332EBBF24">
    <w:name w:val="267FE0F0CF3A4653AEF7970332EBBF24"/>
    <w:rsid w:val="00DE5120"/>
    <w:rPr>
      <w:rFonts w:eastAsiaTheme="minorHAnsi"/>
      <w:lang w:eastAsia="en-US"/>
    </w:rPr>
  </w:style>
  <w:style w:type="paragraph" w:customStyle="1" w:styleId="D42A24359E8242EE89A97B21CA4022F9">
    <w:name w:val="D42A24359E8242EE89A97B21CA4022F9"/>
    <w:rsid w:val="00DE5120"/>
    <w:rPr>
      <w:rFonts w:eastAsiaTheme="minorHAnsi"/>
      <w:lang w:eastAsia="en-US"/>
    </w:rPr>
  </w:style>
  <w:style w:type="paragraph" w:customStyle="1" w:styleId="7B7F56D120D540E7B963735A8A7DA525">
    <w:name w:val="7B7F56D120D540E7B963735A8A7DA525"/>
    <w:rsid w:val="00DE5120"/>
    <w:rPr>
      <w:rFonts w:eastAsiaTheme="minorHAnsi"/>
      <w:lang w:eastAsia="en-US"/>
    </w:rPr>
  </w:style>
  <w:style w:type="paragraph" w:customStyle="1" w:styleId="2CFBFD54E2A34DEAA4DCB8BDC87B41F3">
    <w:name w:val="2CFBFD54E2A34DEAA4DCB8BDC87B41F3"/>
    <w:rsid w:val="00DE5120"/>
    <w:rPr>
      <w:rFonts w:eastAsiaTheme="minorHAnsi"/>
      <w:lang w:eastAsia="en-US"/>
    </w:rPr>
  </w:style>
  <w:style w:type="paragraph" w:customStyle="1" w:styleId="D9ADB2723D294DD9A02EB5C58CD3AD07">
    <w:name w:val="D9ADB2723D294DD9A02EB5C58CD3AD07"/>
    <w:rsid w:val="00DE51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2486-2F38-4C7D-A1F7-0386913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ERC Letterhead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Dix</dc:creator>
  <cp:lastModifiedBy>Chris Dix</cp:lastModifiedBy>
  <cp:revision>2</cp:revision>
  <cp:lastPrinted>2014-04-02T03:12:00Z</cp:lastPrinted>
  <dcterms:created xsi:type="dcterms:W3CDTF">2014-04-02T03:39:00Z</dcterms:created>
  <dcterms:modified xsi:type="dcterms:W3CDTF">2014-04-02T03:39:00Z</dcterms:modified>
</cp:coreProperties>
</file>